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51C4" w14:textId="77777777" w:rsidR="00614015" w:rsidRDefault="00614015" w:rsidP="00B51936">
      <w:pPr>
        <w:spacing w:after="0" w:line="360" w:lineRule="atLeast"/>
        <w:rPr>
          <w:rFonts w:ascii="Times New Roman" w:hAnsi="Times New Roman"/>
          <w:b/>
          <w:bCs/>
          <w:sz w:val="28"/>
          <w:szCs w:val="28"/>
        </w:rPr>
      </w:pPr>
    </w:p>
    <w:p w14:paraId="24A7A7FE" w14:textId="77777777" w:rsidR="00614015" w:rsidRDefault="00614015" w:rsidP="00B51936">
      <w:pPr>
        <w:spacing w:after="0" w:line="360" w:lineRule="atLeast"/>
        <w:rPr>
          <w:rFonts w:ascii="Times New Roman" w:hAnsi="Times New Roman"/>
          <w:b/>
          <w:bCs/>
          <w:sz w:val="28"/>
          <w:szCs w:val="28"/>
        </w:rPr>
      </w:pPr>
    </w:p>
    <w:p w14:paraId="4EE4824E" w14:textId="77777777" w:rsidR="00B51936" w:rsidRPr="00B51936" w:rsidRDefault="00B51936" w:rsidP="00B51936">
      <w:pPr>
        <w:spacing w:after="0" w:line="360" w:lineRule="atLeast"/>
        <w:rPr>
          <w:rFonts w:ascii="Times New Roman" w:hAnsi="Times New Roman"/>
          <w:b/>
          <w:bCs/>
          <w:sz w:val="28"/>
          <w:szCs w:val="28"/>
        </w:rPr>
      </w:pPr>
      <w:r w:rsidRPr="00B51936">
        <w:rPr>
          <w:rFonts w:ascii="Times New Roman" w:hAnsi="Times New Roman"/>
          <w:b/>
          <w:bCs/>
          <w:sz w:val="28"/>
          <w:szCs w:val="28"/>
        </w:rPr>
        <w:t>Dipartimento di Matematica</w:t>
      </w:r>
      <w:r w:rsidR="006B7FC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51936">
        <w:rPr>
          <w:rFonts w:ascii="Times New Roman" w:hAnsi="Times New Roman"/>
          <w:b/>
          <w:bCs/>
          <w:sz w:val="28"/>
          <w:szCs w:val="28"/>
        </w:rPr>
        <w:t>Sapienza Università di Roma</w:t>
      </w:r>
    </w:p>
    <w:p w14:paraId="2F67CBAB" w14:textId="77777777" w:rsidR="00B51936" w:rsidRPr="00B51936" w:rsidRDefault="00B51936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3BFD3716" w14:textId="77777777" w:rsidR="00B51936" w:rsidRPr="000E1CF9" w:rsidRDefault="00B51936" w:rsidP="00B51936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proofErr w:type="gramStart"/>
      <w:r w:rsidRPr="000E1CF9">
        <w:rPr>
          <w:rFonts w:ascii="Times New Roman" w:hAnsi="Times New Roman"/>
          <w:b/>
          <w:sz w:val="28"/>
          <w:szCs w:val="28"/>
        </w:rPr>
        <w:t xml:space="preserve">Liceo </w:t>
      </w:r>
      <w:r w:rsidR="001E18E1">
        <w:rPr>
          <w:rFonts w:ascii="Times New Roman" w:hAnsi="Times New Roman"/>
          <w:b/>
          <w:sz w:val="28"/>
          <w:szCs w:val="28"/>
        </w:rPr>
        <w:t xml:space="preserve"> </w:t>
      </w:r>
      <w:r w:rsidRPr="000E1CF9">
        <w:rPr>
          <w:rFonts w:ascii="Times New Roman" w:hAnsi="Times New Roman"/>
          <w:b/>
          <w:sz w:val="28"/>
          <w:szCs w:val="28"/>
        </w:rPr>
        <w:t>. . .</w:t>
      </w:r>
      <w:proofErr w:type="gramEnd"/>
      <w:r w:rsidR="006B7FC4">
        <w:rPr>
          <w:rFonts w:ascii="Times New Roman" w:hAnsi="Times New Roman"/>
          <w:b/>
          <w:sz w:val="28"/>
          <w:szCs w:val="28"/>
        </w:rPr>
        <w:t xml:space="preserve"> ,  </w:t>
      </w:r>
      <w:r w:rsidR="000E1CF9" w:rsidRPr="000E1CF9">
        <w:rPr>
          <w:rFonts w:ascii="Times New Roman" w:hAnsi="Times New Roman"/>
          <w:b/>
          <w:sz w:val="28"/>
          <w:szCs w:val="28"/>
        </w:rPr>
        <w:t>Roma</w:t>
      </w:r>
    </w:p>
    <w:p w14:paraId="7C372A45" w14:textId="77777777" w:rsidR="000E1CF9" w:rsidRDefault="000E1CF9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6B5D8CC1" w14:textId="77777777" w:rsidR="00D84368" w:rsidRPr="00B51936" w:rsidRDefault="00FE0B37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>Prot.</w:t>
      </w:r>
      <w:r w:rsidR="006B7FC4">
        <w:rPr>
          <w:rFonts w:ascii="Times New Roman" w:hAnsi="Times New Roman"/>
          <w:sz w:val="28"/>
          <w:szCs w:val="28"/>
        </w:rPr>
        <w:t xml:space="preserve"> </w:t>
      </w:r>
      <w:r w:rsidRPr="00B51936">
        <w:rPr>
          <w:rFonts w:ascii="Times New Roman" w:hAnsi="Times New Roman"/>
          <w:sz w:val="28"/>
          <w:szCs w:val="28"/>
        </w:rPr>
        <w:t>_____/_____ del _____/____/201</w:t>
      </w:r>
      <w:r w:rsidR="0043752F">
        <w:rPr>
          <w:rFonts w:ascii="Times New Roman" w:hAnsi="Times New Roman"/>
          <w:sz w:val="28"/>
          <w:szCs w:val="28"/>
        </w:rPr>
        <w:t>9</w:t>
      </w:r>
    </w:p>
    <w:p w14:paraId="7EEDB355" w14:textId="77777777" w:rsidR="00B51936" w:rsidRPr="00B51936" w:rsidRDefault="00B51936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0005C163" w14:textId="77777777" w:rsidR="00B51936" w:rsidRDefault="00B51936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77D8B007" w14:textId="77777777" w:rsidR="00614015" w:rsidRPr="00B51936" w:rsidRDefault="00614015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4EE5FE2B" w14:textId="77777777" w:rsidR="001F3E95" w:rsidRPr="00B51936" w:rsidRDefault="00DB70AE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PROTOCOLLO D’INTESA</w:t>
      </w:r>
    </w:p>
    <w:p w14:paraId="6854A889" w14:textId="77777777" w:rsidR="001F3E95" w:rsidRPr="00B51936" w:rsidRDefault="00D84368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t</w:t>
      </w:r>
      <w:r w:rsidR="00FF5D49" w:rsidRPr="00B51936">
        <w:rPr>
          <w:rFonts w:ascii="Times New Roman" w:hAnsi="Times New Roman"/>
          <w:b/>
          <w:sz w:val="28"/>
          <w:szCs w:val="28"/>
        </w:rPr>
        <w:t>ra</w:t>
      </w:r>
    </w:p>
    <w:p w14:paraId="12D285B6" w14:textId="025141D0" w:rsidR="00D84368" w:rsidRPr="00B51936" w:rsidRDefault="009A4327" w:rsidP="000E1CF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1F3E95" w:rsidRPr="00B51936">
        <w:rPr>
          <w:rFonts w:ascii="Times New Roman" w:hAnsi="Times New Roman"/>
          <w:sz w:val="28"/>
          <w:szCs w:val="28"/>
        </w:rPr>
        <w:t xml:space="preserve">l Dipartimento di </w:t>
      </w:r>
      <w:r w:rsidR="000E1CF9">
        <w:rPr>
          <w:rFonts w:ascii="Times New Roman" w:hAnsi="Times New Roman"/>
          <w:sz w:val="28"/>
          <w:szCs w:val="28"/>
        </w:rPr>
        <w:t>M</w:t>
      </w:r>
      <w:r w:rsidR="001F3E95" w:rsidRPr="000E1CF9">
        <w:rPr>
          <w:rFonts w:ascii="Times New Roman" w:hAnsi="Times New Roman"/>
          <w:sz w:val="28"/>
          <w:szCs w:val="28"/>
        </w:rPr>
        <w:t>atematica</w:t>
      </w:r>
      <w:r w:rsidR="000E1CF9">
        <w:rPr>
          <w:rFonts w:ascii="Times New Roman" w:hAnsi="Times New Roman"/>
          <w:sz w:val="28"/>
          <w:szCs w:val="28"/>
        </w:rPr>
        <w:t xml:space="preserve"> di</w:t>
      </w:r>
      <w:r w:rsidR="001E18E1">
        <w:rPr>
          <w:rFonts w:ascii="Times New Roman" w:hAnsi="Times New Roman"/>
          <w:sz w:val="28"/>
          <w:szCs w:val="28"/>
        </w:rPr>
        <w:t xml:space="preserve"> </w:t>
      </w:r>
      <w:r w:rsidR="00D938CC">
        <w:rPr>
          <w:rFonts w:ascii="Times New Roman" w:hAnsi="Times New Roman"/>
          <w:bCs/>
          <w:sz w:val="28"/>
          <w:szCs w:val="28"/>
        </w:rPr>
        <w:t>Sapienza</w:t>
      </w:r>
      <w:r w:rsidR="000E1CF9" w:rsidRPr="000E1CF9">
        <w:rPr>
          <w:rFonts w:ascii="Times New Roman" w:hAnsi="Times New Roman"/>
          <w:bCs/>
          <w:sz w:val="28"/>
          <w:szCs w:val="28"/>
        </w:rPr>
        <w:t xml:space="preserve"> Università di Roma</w:t>
      </w:r>
      <w:r w:rsidR="001E18E1">
        <w:rPr>
          <w:rFonts w:ascii="Times New Roman" w:hAnsi="Times New Roman"/>
          <w:bCs/>
          <w:sz w:val="28"/>
          <w:szCs w:val="28"/>
        </w:rPr>
        <w:t xml:space="preserve"> </w:t>
      </w:r>
      <w:r w:rsidR="007B7C7F" w:rsidRPr="00B51936">
        <w:rPr>
          <w:rFonts w:ascii="Times New Roman" w:hAnsi="Times New Roman"/>
          <w:sz w:val="28"/>
          <w:szCs w:val="28"/>
        </w:rPr>
        <w:t>(</w:t>
      </w:r>
      <w:r w:rsidR="000E1CF9">
        <w:rPr>
          <w:rFonts w:ascii="Times New Roman" w:hAnsi="Times New Roman"/>
          <w:sz w:val="28"/>
          <w:szCs w:val="28"/>
        </w:rPr>
        <w:t>in seguito Dipartimento)</w:t>
      </w:r>
      <w:r w:rsidR="00FE0B37" w:rsidRPr="00B51936">
        <w:rPr>
          <w:rFonts w:ascii="Times New Roman" w:hAnsi="Times New Roman"/>
          <w:sz w:val="28"/>
          <w:szCs w:val="28"/>
        </w:rPr>
        <w:t>, rappresentat</w:t>
      </w:r>
      <w:r w:rsidR="005E11D0">
        <w:rPr>
          <w:rFonts w:ascii="Times New Roman" w:hAnsi="Times New Roman"/>
          <w:sz w:val="28"/>
          <w:szCs w:val="28"/>
        </w:rPr>
        <w:t>o</w:t>
      </w:r>
      <w:r w:rsidR="00FE0B37" w:rsidRPr="00B51936">
        <w:rPr>
          <w:rFonts w:ascii="Times New Roman" w:hAnsi="Times New Roman"/>
          <w:sz w:val="28"/>
          <w:szCs w:val="28"/>
        </w:rPr>
        <w:t xml:space="preserve"> dal</w:t>
      </w:r>
      <w:r w:rsidR="00D938CC">
        <w:rPr>
          <w:rFonts w:ascii="Times New Roman" w:hAnsi="Times New Roman"/>
          <w:sz w:val="28"/>
          <w:szCs w:val="28"/>
        </w:rPr>
        <w:t>la</w:t>
      </w:r>
      <w:r w:rsidR="00FE0B37" w:rsidRPr="00B51936">
        <w:rPr>
          <w:rFonts w:ascii="Times New Roman" w:hAnsi="Times New Roman"/>
          <w:sz w:val="28"/>
          <w:szCs w:val="28"/>
        </w:rPr>
        <w:t xml:space="preserve"> </w:t>
      </w:r>
      <w:r w:rsidR="000E1CF9">
        <w:rPr>
          <w:rFonts w:ascii="Times New Roman" w:hAnsi="Times New Roman"/>
          <w:sz w:val="28"/>
          <w:szCs w:val="28"/>
        </w:rPr>
        <w:t>Dirett</w:t>
      </w:r>
      <w:r w:rsidR="00D938CC">
        <w:rPr>
          <w:rFonts w:ascii="Times New Roman" w:hAnsi="Times New Roman"/>
          <w:sz w:val="28"/>
          <w:szCs w:val="28"/>
        </w:rPr>
        <w:t>ric</w:t>
      </w:r>
      <w:r w:rsidR="000E1CF9">
        <w:rPr>
          <w:rFonts w:ascii="Times New Roman" w:hAnsi="Times New Roman"/>
          <w:sz w:val="28"/>
          <w:szCs w:val="28"/>
        </w:rPr>
        <w:t>e</w:t>
      </w:r>
      <w:r w:rsidR="00420B49">
        <w:rPr>
          <w:rFonts w:ascii="Times New Roman" w:hAnsi="Times New Roman"/>
          <w:sz w:val="28"/>
          <w:szCs w:val="28"/>
        </w:rPr>
        <w:t xml:space="preserve"> </w:t>
      </w:r>
      <w:r w:rsidR="000E1CF9" w:rsidRPr="00B51936">
        <w:rPr>
          <w:rFonts w:ascii="Times New Roman" w:hAnsi="Times New Roman"/>
          <w:sz w:val="28"/>
          <w:szCs w:val="28"/>
        </w:rPr>
        <w:t>pro-tempore</w:t>
      </w:r>
      <w:r w:rsidR="000E1CF9">
        <w:rPr>
          <w:rFonts w:ascii="Times New Roman" w:hAnsi="Times New Roman"/>
          <w:sz w:val="28"/>
          <w:szCs w:val="28"/>
        </w:rPr>
        <w:t>, prof.</w:t>
      </w:r>
      <w:r w:rsidR="00D938CC">
        <w:rPr>
          <w:rFonts w:ascii="Times New Roman" w:hAnsi="Times New Roman"/>
          <w:sz w:val="28"/>
          <w:szCs w:val="28"/>
        </w:rPr>
        <w:t>ssa</w:t>
      </w:r>
      <w:r w:rsidR="00373018">
        <w:rPr>
          <w:rFonts w:ascii="Times New Roman" w:hAnsi="Times New Roman"/>
          <w:color w:val="000000"/>
          <w:sz w:val="28"/>
          <w:szCs w:val="28"/>
          <w:lang w:eastAsia="it-IT"/>
        </w:rPr>
        <w:t xml:space="preserve"> </w:t>
      </w:r>
      <w:r w:rsidR="00CF7E54">
        <w:rPr>
          <w:rFonts w:ascii="Times New Roman" w:hAnsi="Times New Roman"/>
          <w:color w:val="000000"/>
          <w:sz w:val="28"/>
          <w:szCs w:val="28"/>
          <w:lang w:eastAsia="it-IT"/>
        </w:rPr>
        <w:t>Isabella Birindelli</w:t>
      </w:r>
      <w:bookmarkStart w:id="0" w:name="_GoBack"/>
      <w:bookmarkEnd w:id="0"/>
    </w:p>
    <w:p w14:paraId="316046D9" w14:textId="77777777" w:rsidR="00FF5D49" w:rsidRPr="00B51936" w:rsidRDefault="00FF5D49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e</w:t>
      </w:r>
    </w:p>
    <w:p w14:paraId="558AC15B" w14:textId="77777777" w:rsidR="001F3E95" w:rsidRDefault="001F3E95" w:rsidP="00B5193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>il Liceo</w:t>
      </w:r>
      <w:r w:rsidR="00420B49">
        <w:rPr>
          <w:rFonts w:ascii="Times New Roman" w:hAnsi="Times New Roman"/>
          <w:sz w:val="28"/>
          <w:szCs w:val="28"/>
        </w:rPr>
        <w:t xml:space="preserve"> ...</w:t>
      </w:r>
      <w:r w:rsidR="00F45139" w:rsidRPr="00B51936">
        <w:rPr>
          <w:rFonts w:ascii="Times New Roman" w:hAnsi="Times New Roman"/>
          <w:sz w:val="28"/>
          <w:szCs w:val="28"/>
        </w:rPr>
        <w:t>,</w:t>
      </w:r>
      <w:r w:rsidR="00FF5D49" w:rsidRPr="00B51936">
        <w:rPr>
          <w:rFonts w:ascii="Times New Roman" w:hAnsi="Times New Roman"/>
          <w:sz w:val="28"/>
          <w:szCs w:val="28"/>
        </w:rPr>
        <w:t xml:space="preserve"> con sede in</w:t>
      </w:r>
      <w:r w:rsidR="000E1CF9">
        <w:rPr>
          <w:rFonts w:ascii="Times New Roman" w:hAnsi="Times New Roman"/>
          <w:sz w:val="28"/>
          <w:szCs w:val="28"/>
        </w:rPr>
        <w:t xml:space="preserve"> ...</w:t>
      </w:r>
      <w:r w:rsidR="00FF5D49" w:rsidRPr="00B51936">
        <w:rPr>
          <w:rFonts w:ascii="Times New Roman" w:hAnsi="Times New Roman"/>
          <w:sz w:val="28"/>
          <w:szCs w:val="28"/>
        </w:rPr>
        <w:t xml:space="preserve">, </w:t>
      </w:r>
      <w:r w:rsidR="000E1CF9">
        <w:rPr>
          <w:rFonts w:ascii="Times New Roman" w:hAnsi="Times New Roman"/>
          <w:sz w:val="28"/>
          <w:szCs w:val="28"/>
        </w:rPr>
        <w:t>via ...</w:t>
      </w:r>
      <w:r w:rsidR="007B7C7F" w:rsidRPr="00B51936">
        <w:rPr>
          <w:rFonts w:ascii="Times New Roman" w:hAnsi="Times New Roman"/>
          <w:sz w:val="28"/>
          <w:szCs w:val="28"/>
        </w:rPr>
        <w:t xml:space="preserve"> (in seguito </w:t>
      </w:r>
      <w:r w:rsidR="00F45139" w:rsidRPr="00B51936">
        <w:rPr>
          <w:rFonts w:ascii="Times New Roman" w:hAnsi="Times New Roman"/>
          <w:sz w:val="28"/>
          <w:szCs w:val="28"/>
        </w:rPr>
        <w:t>Liceo</w:t>
      </w:r>
      <w:r w:rsidR="007B7C7F" w:rsidRPr="00B51936">
        <w:rPr>
          <w:rFonts w:ascii="Times New Roman" w:hAnsi="Times New Roman"/>
          <w:sz w:val="28"/>
          <w:szCs w:val="28"/>
        </w:rPr>
        <w:t xml:space="preserve">), </w:t>
      </w:r>
      <w:r w:rsidR="00FE0B37" w:rsidRPr="00B51936">
        <w:rPr>
          <w:rFonts w:ascii="Times New Roman" w:hAnsi="Times New Roman"/>
          <w:sz w:val="28"/>
          <w:szCs w:val="28"/>
        </w:rPr>
        <w:t xml:space="preserve">rappresentato </w:t>
      </w:r>
      <w:r w:rsidR="000E1CF9">
        <w:rPr>
          <w:rFonts w:ascii="Times New Roman" w:hAnsi="Times New Roman"/>
          <w:sz w:val="28"/>
          <w:szCs w:val="28"/>
        </w:rPr>
        <w:t xml:space="preserve">dal </w:t>
      </w:r>
      <w:r w:rsidR="000E1CF9" w:rsidRPr="00B51936">
        <w:rPr>
          <w:rFonts w:ascii="Times New Roman" w:hAnsi="Times New Roman"/>
          <w:sz w:val="28"/>
          <w:szCs w:val="28"/>
        </w:rPr>
        <w:t>Dirigente Scolastic</w:t>
      </w:r>
      <w:r w:rsidR="0043752F">
        <w:rPr>
          <w:rFonts w:ascii="Times New Roman" w:hAnsi="Times New Roman"/>
          <w:sz w:val="28"/>
          <w:szCs w:val="28"/>
        </w:rPr>
        <w:t>o</w:t>
      </w:r>
      <w:r w:rsidR="000E1CF9" w:rsidRPr="00B51936">
        <w:rPr>
          <w:rFonts w:ascii="Times New Roman" w:hAnsi="Times New Roman"/>
          <w:sz w:val="28"/>
          <w:szCs w:val="28"/>
        </w:rPr>
        <w:t xml:space="preserve"> pro-tempore</w:t>
      </w:r>
      <w:r w:rsidR="00420B49">
        <w:rPr>
          <w:rFonts w:ascii="Times New Roman" w:hAnsi="Times New Roman"/>
          <w:sz w:val="28"/>
          <w:szCs w:val="28"/>
        </w:rPr>
        <w:t xml:space="preserve"> </w:t>
      </w:r>
      <w:r w:rsidR="00FE0B37" w:rsidRPr="00B51936">
        <w:rPr>
          <w:rFonts w:ascii="Times New Roman" w:hAnsi="Times New Roman"/>
          <w:sz w:val="28"/>
          <w:szCs w:val="28"/>
        </w:rPr>
        <w:t>Prof.</w:t>
      </w:r>
      <w:r w:rsidR="000E1CF9">
        <w:rPr>
          <w:rFonts w:ascii="Times New Roman" w:hAnsi="Times New Roman"/>
          <w:sz w:val="28"/>
          <w:szCs w:val="28"/>
        </w:rPr>
        <w:t xml:space="preserve"> ...</w:t>
      </w:r>
    </w:p>
    <w:p w14:paraId="4728A7AF" w14:textId="77777777" w:rsidR="002E2F0A" w:rsidRPr="00B51936" w:rsidRDefault="002E2F0A" w:rsidP="00B5193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7DB5C66D" w14:textId="77777777" w:rsidR="00363FAE" w:rsidRDefault="0024712F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PREMESSO CHE</w:t>
      </w:r>
    </w:p>
    <w:p w14:paraId="418A4C58" w14:textId="77777777" w:rsidR="00614015" w:rsidRPr="00B51936" w:rsidRDefault="00614015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719F9279" w14:textId="77777777" w:rsidR="00363FAE" w:rsidRDefault="000E1CF9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l’art. 7 del DPR 275/99, comma 8, prevede che "</w:t>
      </w:r>
      <w:r w:rsidRPr="000E1CF9">
        <w:rPr>
          <w:rFonts w:ascii="Times New Roman" w:hAnsi="Times New Roman"/>
          <w:i/>
          <w:sz w:val="28"/>
          <w:szCs w:val="28"/>
        </w:rPr>
        <w:t>le scuole, sia singolarmente che collegate in rete, possono stipulare convenzioni con università statali o private, ovvero con istituzioni, enti, associazioni o agenzie operanti sul territorio che intendono dare il loro apporto alla realizzazione di specifici obiettivi</w:t>
      </w:r>
      <w:r>
        <w:rPr>
          <w:rFonts w:ascii="Times New Roman" w:hAnsi="Times New Roman"/>
          <w:sz w:val="28"/>
          <w:szCs w:val="28"/>
        </w:rPr>
        <w:t>";</w:t>
      </w:r>
    </w:p>
    <w:p w14:paraId="11C3293E" w14:textId="77777777" w:rsidR="004650D5" w:rsidRPr="00B51936" w:rsidRDefault="004650D5" w:rsidP="004650D5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dall'a.s.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 w:rsidR="008366A3">
        <w:rPr>
          <w:rFonts w:ascii="Times New Roman" w:hAnsi="Times New Roman"/>
          <w:sz w:val="28"/>
          <w:szCs w:val="28"/>
        </w:rPr>
        <w:t>8-19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936">
        <w:rPr>
          <w:rFonts w:ascii="Times New Roman" w:hAnsi="Times New Roman"/>
          <w:sz w:val="28"/>
          <w:szCs w:val="28"/>
        </w:rPr>
        <w:t>il Liceo</w:t>
      </w:r>
      <w:r>
        <w:rPr>
          <w:rFonts w:ascii="Times New Roman" w:hAnsi="Times New Roman"/>
          <w:sz w:val="28"/>
          <w:szCs w:val="28"/>
        </w:rPr>
        <w:t xml:space="preserve"> prevede </w:t>
      </w:r>
      <w:r w:rsidRPr="00B51936">
        <w:rPr>
          <w:rFonts w:ascii="Times New Roman" w:hAnsi="Times New Roman"/>
          <w:sz w:val="28"/>
          <w:szCs w:val="28"/>
        </w:rPr>
        <w:t xml:space="preserve">al suo interno un corso </w:t>
      </w:r>
      <w:r>
        <w:rPr>
          <w:rFonts w:ascii="Times New Roman" w:hAnsi="Times New Roman"/>
          <w:sz w:val="28"/>
          <w:szCs w:val="28"/>
        </w:rPr>
        <w:t xml:space="preserve">in cui si dia più spazio alla formazione </w:t>
      </w:r>
      <w:r w:rsidRPr="00B51936">
        <w:rPr>
          <w:rFonts w:ascii="Times New Roman" w:hAnsi="Times New Roman"/>
          <w:sz w:val="28"/>
          <w:szCs w:val="28"/>
        </w:rPr>
        <w:t>matematica</w:t>
      </w:r>
      <w:r>
        <w:rPr>
          <w:rFonts w:ascii="Times New Roman" w:hAnsi="Times New Roman"/>
          <w:sz w:val="28"/>
          <w:szCs w:val="28"/>
        </w:rPr>
        <w:t xml:space="preserve"> e scientifica</w:t>
      </w:r>
      <w:r w:rsidRPr="00B51936">
        <w:rPr>
          <w:rFonts w:ascii="Times New Roman" w:hAnsi="Times New Roman"/>
          <w:sz w:val="28"/>
          <w:szCs w:val="28"/>
        </w:rPr>
        <w:t xml:space="preserve">, denominato </w:t>
      </w:r>
      <w:r>
        <w:rPr>
          <w:rFonts w:ascii="Times New Roman" w:hAnsi="Times New Roman"/>
          <w:i/>
          <w:sz w:val="28"/>
          <w:szCs w:val="28"/>
        </w:rPr>
        <w:t xml:space="preserve">sezione di </w:t>
      </w:r>
      <w:r w:rsidRPr="000E1CF9">
        <w:rPr>
          <w:rFonts w:ascii="Times New Roman" w:hAnsi="Times New Roman"/>
          <w:i/>
          <w:sz w:val="28"/>
          <w:szCs w:val="28"/>
        </w:rPr>
        <w:t>Liceo Matematico</w:t>
      </w:r>
      <w:r w:rsidRPr="00B51936">
        <w:rPr>
          <w:rFonts w:ascii="Times New Roman" w:hAnsi="Times New Roman"/>
          <w:sz w:val="28"/>
          <w:szCs w:val="28"/>
        </w:rPr>
        <w:t>;</w:t>
      </w:r>
    </w:p>
    <w:p w14:paraId="0711D79D" w14:textId="426AF1B0" w:rsidR="00BC2B0B" w:rsidRPr="00F736CB" w:rsidRDefault="00BC2B0B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F736CB">
        <w:rPr>
          <w:rFonts w:ascii="Times New Roman" w:hAnsi="Times New Roman"/>
          <w:sz w:val="28"/>
          <w:szCs w:val="28"/>
        </w:rPr>
        <w:t xml:space="preserve">il 12 aprile 2019 è stato sottoscritto un </w:t>
      </w:r>
      <w:r w:rsidRPr="004650D5">
        <w:rPr>
          <w:rFonts w:ascii="Times New Roman" w:hAnsi="Times New Roman"/>
          <w:i/>
          <w:sz w:val="28"/>
          <w:szCs w:val="28"/>
        </w:rPr>
        <w:t>Protocollo</w:t>
      </w:r>
      <w:r w:rsidR="00F736CB" w:rsidRPr="004650D5">
        <w:rPr>
          <w:rFonts w:ascii="Times New Roman" w:hAnsi="Times New Roman"/>
          <w:i/>
          <w:sz w:val="28"/>
          <w:szCs w:val="28"/>
        </w:rPr>
        <w:t xml:space="preserve"> d’Intesa</w:t>
      </w:r>
      <w:r w:rsidR="00F736CB" w:rsidRPr="00F736CB">
        <w:rPr>
          <w:rFonts w:ascii="Times New Roman" w:hAnsi="Times New Roman"/>
          <w:sz w:val="28"/>
          <w:szCs w:val="28"/>
        </w:rPr>
        <w:t xml:space="preserve"> fra </w:t>
      </w:r>
      <w:r w:rsidR="00335C02">
        <w:rPr>
          <w:rFonts w:ascii="Times New Roman" w:hAnsi="Times New Roman"/>
          <w:sz w:val="28"/>
          <w:szCs w:val="28"/>
        </w:rPr>
        <w:t>l</w:t>
      </w:r>
      <w:r w:rsidR="00335C02" w:rsidRPr="00F736CB">
        <w:rPr>
          <w:rFonts w:ascii="Times New Roman" w:hAnsi="Times New Roman"/>
          <w:sz w:val="28"/>
          <w:szCs w:val="28"/>
        </w:rPr>
        <w:t>’</w:t>
      </w:r>
      <w:r w:rsidR="00335C02">
        <w:rPr>
          <w:rFonts w:ascii="Times New Roman" w:eastAsia="Times New Roman" w:hAnsi="Times New Roman"/>
          <w:sz w:val="28"/>
          <w:szCs w:val="28"/>
        </w:rPr>
        <w:t>U</w:t>
      </w:r>
      <w:r w:rsidR="00335C02" w:rsidRPr="00F736CB">
        <w:rPr>
          <w:rFonts w:ascii="Times New Roman" w:eastAsia="Times New Roman" w:hAnsi="Times New Roman"/>
          <w:sz w:val="28"/>
          <w:szCs w:val="28"/>
        </w:rPr>
        <w:t>fficio Scolastico Regionale</w:t>
      </w:r>
      <w:r w:rsidR="00F736CB" w:rsidRPr="00F736CB">
        <w:rPr>
          <w:rFonts w:ascii="Times New Roman" w:eastAsia="Times New Roman" w:hAnsi="Times New Roman"/>
          <w:sz w:val="28"/>
          <w:szCs w:val="28"/>
        </w:rPr>
        <w:t xml:space="preserve"> per il </w:t>
      </w:r>
      <w:r w:rsidR="00B25405">
        <w:rPr>
          <w:rFonts w:ascii="Times New Roman" w:eastAsia="Times New Roman" w:hAnsi="Times New Roman"/>
          <w:sz w:val="28"/>
          <w:szCs w:val="28"/>
        </w:rPr>
        <w:t>Lazio,</w:t>
      </w:r>
      <w:r w:rsidR="00F736CB" w:rsidRPr="00F736CB">
        <w:rPr>
          <w:rFonts w:ascii="Times New Roman" w:eastAsia="Times New Roman" w:hAnsi="Times New Roman"/>
          <w:sz w:val="28"/>
          <w:szCs w:val="28"/>
        </w:rPr>
        <w:t xml:space="preserve"> il Dipartimento</w:t>
      </w:r>
      <w:r w:rsidR="00335C02">
        <w:rPr>
          <w:rFonts w:ascii="Times New Roman" w:eastAsia="Times New Roman" w:hAnsi="Times New Roman"/>
          <w:sz w:val="28"/>
          <w:szCs w:val="28"/>
        </w:rPr>
        <w:t xml:space="preserve"> </w:t>
      </w:r>
      <w:r w:rsidR="00B25405">
        <w:rPr>
          <w:rFonts w:ascii="Times New Roman" w:eastAsia="Times New Roman" w:hAnsi="Times New Roman"/>
          <w:sz w:val="28"/>
          <w:szCs w:val="28"/>
        </w:rPr>
        <w:t xml:space="preserve">e </w:t>
      </w:r>
      <w:r w:rsidR="00335C02">
        <w:rPr>
          <w:rFonts w:ascii="Times New Roman" w:eastAsia="Times New Roman" w:hAnsi="Times New Roman"/>
          <w:sz w:val="28"/>
          <w:szCs w:val="28"/>
        </w:rPr>
        <w:t>gli altri</w:t>
      </w:r>
      <w:r w:rsidR="004650D5">
        <w:rPr>
          <w:rFonts w:ascii="Times New Roman" w:eastAsia="Times New Roman" w:hAnsi="Times New Roman"/>
          <w:sz w:val="28"/>
          <w:szCs w:val="28"/>
        </w:rPr>
        <w:t xml:space="preserve"> dipartimenti delle Università romane che collaborano al progetto </w:t>
      </w:r>
      <w:r w:rsidR="004650D5" w:rsidRPr="00F63BAC">
        <w:rPr>
          <w:rFonts w:ascii="Times New Roman" w:eastAsia="Times New Roman" w:hAnsi="Times New Roman"/>
          <w:i/>
          <w:sz w:val="28"/>
          <w:szCs w:val="28"/>
        </w:rPr>
        <w:t>Liceo Matematico</w:t>
      </w:r>
      <w:r w:rsidR="00B25405" w:rsidRPr="00B25405">
        <w:rPr>
          <w:rFonts w:ascii="Times New Roman" w:eastAsia="Times New Roman" w:hAnsi="Times New Roman"/>
          <w:sz w:val="28"/>
          <w:szCs w:val="28"/>
        </w:rPr>
        <w:t xml:space="preserve">, per </w:t>
      </w:r>
      <w:r w:rsidR="00297628">
        <w:rPr>
          <w:rFonts w:ascii="Times New Roman" w:eastAsia="Times New Roman" w:hAnsi="Times New Roman"/>
          <w:sz w:val="28"/>
          <w:szCs w:val="28"/>
        </w:rPr>
        <w:t xml:space="preserve">sostenere </w:t>
      </w:r>
      <w:r w:rsidR="007C6684">
        <w:rPr>
          <w:rFonts w:ascii="Times New Roman" w:eastAsia="Times New Roman" w:hAnsi="Times New Roman"/>
          <w:sz w:val="28"/>
          <w:szCs w:val="28"/>
        </w:rPr>
        <w:t xml:space="preserve">e </w:t>
      </w:r>
      <w:r w:rsidR="00297628">
        <w:rPr>
          <w:rFonts w:ascii="Times New Roman" w:eastAsia="Times New Roman" w:hAnsi="Times New Roman"/>
          <w:sz w:val="28"/>
          <w:szCs w:val="28"/>
        </w:rPr>
        <w:t xml:space="preserve">favorire </w:t>
      </w:r>
      <w:r w:rsidR="00A15409">
        <w:rPr>
          <w:rFonts w:ascii="Times New Roman" w:eastAsia="Times New Roman" w:hAnsi="Times New Roman"/>
          <w:sz w:val="28"/>
          <w:szCs w:val="28"/>
        </w:rPr>
        <w:t>il</w:t>
      </w:r>
      <w:r w:rsidR="00B25405">
        <w:rPr>
          <w:rFonts w:ascii="Times New Roman" w:eastAsia="Times New Roman" w:hAnsi="Times New Roman"/>
          <w:sz w:val="28"/>
          <w:szCs w:val="28"/>
        </w:rPr>
        <w:t xml:space="preserve"> progetto stesso</w:t>
      </w:r>
      <w:r w:rsidR="004650D5">
        <w:rPr>
          <w:rFonts w:ascii="Times New Roman" w:eastAsia="Times New Roman" w:hAnsi="Times New Roman"/>
          <w:sz w:val="28"/>
          <w:szCs w:val="28"/>
        </w:rPr>
        <w:t>;</w:t>
      </w:r>
    </w:p>
    <w:p w14:paraId="52895C54" w14:textId="77777777" w:rsidR="00E34B27" w:rsidRPr="00B51936" w:rsidRDefault="00E44797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 xml:space="preserve">il Liceo </w:t>
      </w:r>
      <w:r w:rsidR="000C30EC" w:rsidRPr="00B51936">
        <w:rPr>
          <w:rFonts w:ascii="Times New Roman" w:hAnsi="Times New Roman"/>
          <w:sz w:val="28"/>
          <w:szCs w:val="28"/>
        </w:rPr>
        <w:t>è da anni impegnato a migliorare il livello di preparazione dei suoi studenti nelle discipline scientifiche</w:t>
      </w:r>
      <w:r w:rsidR="007B7C7F" w:rsidRPr="00B51936">
        <w:rPr>
          <w:rFonts w:ascii="Times New Roman" w:hAnsi="Times New Roman"/>
          <w:sz w:val="28"/>
          <w:szCs w:val="28"/>
        </w:rPr>
        <w:t>;</w:t>
      </w:r>
    </w:p>
    <w:p w14:paraId="7AA7E87D" w14:textId="77777777" w:rsidR="00363FAE" w:rsidRPr="00B51936" w:rsidRDefault="00363FAE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 xml:space="preserve">il Dipartimento e il Liceo dispongono di </w:t>
      </w:r>
      <w:r w:rsidR="00420B49">
        <w:rPr>
          <w:rFonts w:ascii="Times New Roman" w:hAnsi="Times New Roman"/>
          <w:sz w:val="28"/>
          <w:szCs w:val="28"/>
        </w:rPr>
        <w:t xml:space="preserve">adeguate </w:t>
      </w:r>
      <w:r w:rsidRPr="00B51936">
        <w:rPr>
          <w:rFonts w:ascii="Times New Roman" w:hAnsi="Times New Roman"/>
          <w:sz w:val="28"/>
          <w:szCs w:val="28"/>
        </w:rPr>
        <w:t>risorse u</w:t>
      </w:r>
      <w:r w:rsidR="00420B49">
        <w:rPr>
          <w:rFonts w:ascii="Times New Roman" w:hAnsi="Times New Roman"/>
          <w:sz w:val="28"/>
          <w:szCs w:val="28"/>
        </w:rPr>
        <w:t>mane e strumentali</w:t>
      </w:r>
      <w:r w:rsidR="00FE0B37" w:rsidRPr="00B51936">
        <w:rPr>
          <w:rFonts w:ascii="Times New Roman" w:hAnsi="Times New Roman"/>
          <w:sz w:val="28"/>
          <w:szCs w:val="28"/>
        </w:rPr>
        <w:t>;</w:t>
      </w:r>
    </w:p>
    <w:p w14:paraId="168F0BC8" w14:textId="77777777" w:rsidR="005E22C4" w:rsidRPr="00B51936" w:rsidRDefault="005E22C4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 xml:space="preserve">è interesse reciproco del Dipartimento e del Liceo far crescere interesse e attenzione </w:t>
      </w:r>
      <w:r w:rsidR="006B7FC4">
        <w:rPr>
          <w:rFonts w:ascii="Times New Roman" w:hAnsi="Times New Roman"/>
          <w:sz w:val="28"/>
          <w:szCs w:val="28"/>
        </w:rPr>
        <w:t xml:space="preserve">per la matematica e </w:t>
      </w:r>
      <w:r w:rsidRPr="00B51936">
        <w:rPr>
          <w:rFonts w:ascii="Times New Roman" w:hAnsi="Times New Roman"/>
          <w:sz w:val="28"/>
          <w:szCs w:val="28"/>
        </w:rPr>
        <w:t xml:space="preserve">per </w:t>
      </w:r>
      <w:r w:rsidR="00D85E7D">
        <w:rPr>
          <w:rFonts w:ascii="Times New Roman" w:hAnsi="Times New Roman"/>
          <w:sz w:val="28"/>
          <w:szCs w:val="28"/>
        </w:rPr>
        <w:t>i</w:t>
      </w:r>
      <w:r w:rsidRPr="00B51936">
        <w:rPr>
          <w:rFonts w:ascii="Times New Roman" w:hAnsi="Times New Roman"/>
          <w:sz w:val="28"/>
          <w:szCs w:val="28"/>
        </w:rPr>
        <w:t xml:space="preserve"> corsi universitari ad indirizzo scientifico</w:t>
      </w:r>
      <w:r w:rsidR="00FE0B37" w:rsidRPr="00B51936">
        <w:rPr>
          <w:rFonts w:ascii="Times New Roman" w:hAnsi="Times New Roman"/>
          <w:sz w:val="28"/>
          <w:szCs w:val="28"/>
        </w:rPr>
        <w:t>;</w:t>
      </w:r>
    </w:p>
    <w:p w14:paraId="08C3C19D" w14:textId="77777777" w:rsidR="00E95F8E" w:rsidRPr="00B51936" w:rsidRDefault="00DB70AE" w:rsidP="00B51936">
      <w:pPr>
        <w:pStyle w:val="Paragrafoelenco"/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>il presente accordo è stato approvato</w:t>
      </w:r>
      <w:r w:rsidR="00FC6B54" w:rsidRPr="00B51936">
        <w:rPr>
          <w:rFonts w:ascii="Times New Roman" w:hAnsi="Times New Roman"/>
          <w:sz w:val="28"/>
          <w:szCs w:val="28"/>
        </w:rPr>
        <w:t xml:space="preserve"> da</w:t>
      </w:r>
      <w:r w:rsidR="005A25E5" w:rsidRPr="00B51936">
        <w:rPr>
          <w:rFonts w:ascii="Times New Roman" w:hAnsi="Times New Roman"/>
          <w:sz w:val="28"/>
          <w:szCs w:val="28"/>
        </w:rPr>
        <w:t>l</w:t>
      </w:r>
      <w:r w:rsidR="00420B49">
        <w:rPr>
          <w:rFonts w:ascii="Times New Roman" w:hAnsi="Times New Roman"/>
          <w:sz w:val="28"/>
          <w:szCs w:val="28"/>
        </w:rPr>
        <w:t xml:space="preserve"> </w:t>
      </w:r>
      <w:r w:rsidR="00D85E7D">
        <w:rPr>
          <w:rFonts w:ascii="Times New Roman" w:hAnsi="Times New Roman"/>
          <w:sz w:val="28"/>
          <w:szCs w:val="28"/>
        </w:rPr>
        <w:t xml:space="preserve">Consiglio di Dipartimento in data </w:t>
      </w:r>
      <w:r w:rsidR="00373018">
        <w:rPr>
          <w:rFonts w:ascii="Times New Roman" w:hAnsi="Times New Roman"/>
          <w:sz w:val="28"/>
          <w:szCs w:val="28"/>
        </w:rPr>
        <w:t>20/07/2016</w:t>
      </w:r>
      <w:r w:rsidR="00D85E7D">
        <w:rPr>
          <w:rFonts w:ascii="Times New Roman" w:hAnsi="Times New Roman"/>
          <w:sz w:val="28"/>
          <w:szCs w:val="28"/>
        </w:rPr>
        <w:t xml:space="preserve"> e dal </w:t>
      </w:r>
      <w:r w:rsidR="00E44D94" w:rsidRPr="00B51936">
        <w:rPr>
          <w:rFonts w:ascii="Times New Roman" w:hAnsi="Times New Roman"/>
          <w:sz w:val="28"/>
          <w:szCs w:val="28"/>
        </w:rPr>
        <w:t xml:space="preserve">Collegio dei docenti </w:t>
      </w:r>
      <w:r w:rsidR="00FC6B54" w:rsidRPr="00B51936">
        <w:rPr>
          <w:rFonts w:ascii="Times New Roman" w:hAnsi="Times New Roman"/>
          <w:sz w:val="28"/>
          <w:szCs w:val="28"/>
        </w:rPr>
        <w:t>del</w:t>
      </w:r>
      <w:r w:rsidR="00D85E7D">
        <w:rPr>
          <w:rFonts w:ascii="Times New Roman" w:hAnsi="Times New Roman"/>
          <w:sz w:val="28"/>
          <w:szCs w:val="28"/>
        </w:rPr>
        <w:t xml:space="preserve"> Liceo</w:t>
      </w:r>
      <w:r w:rsidR="00FC6B54" w:rsidRPr="00B51936">
        <w:rPr>
          <w:rFonts w:ascii="Times New Roman" w:hAnsi="Times New Roman"/>
          <w:sz w:val="28"/>
          <w:szCs w:val="28"/>
        </w:rPr>
        <w:t xml:space="preserve"> in data </w:t>
      </w:r>
      <w:r w:rsidR="00D85E7D">
        <w:rPr>
          <w:rFonts w:ascii="Times New Roman" w:hAnsi="Times New Roman"/>
          <w:sz w:val="28"/>
          <w:szCs w:val="28"/>
        </w:rPr>
        <w:t>...</w:t>
      </w:r>
      <w:r w:rsidR="00E44D94" w:rsidRPr="00B51936">
        <w:rPr>
          <w:rFonts w:ascii="Times New Roman" w:hAnsi="Times New Roman"/>
          <w:sz w:val="28"/>
          <w:szCs w:val="28"/>
        </w:rPr>
        <w:t>;</w:t>
      </w:r>
    </w:p>
    <w:p w14:paraId="58E76239" w14:textId="77777777" w:rsidR="00E95F8E" w:rsidRPr="00B51936" w:rsidRDefault="00E95F8E" w:rsidP="00B51936">
      <w:pPr>
        <w:pStyle w:val="Paragrafoelenco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3FB01BC5" w14:textId="77777777" w:rsidR="00E95F8E" w:rsidRPr="00B51936" w:rsidRDefault="00DB70AE" w:rsidP="00B51936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si conviene quanto segue</w:t>
      </w:r>
    </w:p>
    <w:p w14:paraId="62262018" w14:textId="77777777" w:rsidR="00614015" w:rsidRDefault="00614015" w:rsidP="00B51936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AA1627" w14:textId="77777777" w:rsidR="0024712F" w:rsidRDefault="00DB70AE" w:rsidP="00B51936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 w:rsidR="00E43626">
        <w:rPr>
          <w:rFonts w:ascii="Times New Roman" w:hAnsi="Times New Roman"/>
          <w:b/>
          <w:sz w:val="28"/>
          <w:szCs w:val="28"/>
        </w:rPr>
        <w:t xml:space="preserve"> </w:t>
      </w:r>
      <w:r w:rsidRPr="00B51936">
        <w:rPr>
          <w:rFonts w:ascii="Times New Roman" w:hAnsi="Times New Roman"/>
          <w:b/>
          <w:sz w:val="28"/>
          <w:szCs w:val="28"/>
        </w:rPr>
        <w:t>1</w:t>
      </w:r>
    </w:p>
    <w:p w14:paraId="7720C369" w14:textId="77777777" w:rsidR="00614015" w:rsidRPr="00B51936" w:rsidRDefault="00614015" w:rsidP="00B51936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F58D0E" w14:textId="77777777" w:rsidR="000C647A" w:rsidRPr="00B51936" w:rsidRDefault="00E95F8E" w:rsidP="000C647A">
      <w:pPr>
        <w:pStyle w:val="Paragrafoelenco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5E7D">
        <w:rPr>
          <w:rFonts w:ascii="Times New Roman" w:hAnsi="Times New Roman"/>
          <w:sz w:val="28"/>
          <w:szCs w:val="28"/>
        </w:rPr>
        <w:t xml:space="preserve">Il Dipartimento </w:t>
      </w:r>
      <w:r w:rsidR="00D85E7D">
        <w:rPr>
          <w:rFonts w:ascii="Times New Roman" w:hAnsi="Times New Roman"/>
          <w:sz w:val="28"/>
          <w:szCs w:val="28"/>
        </w:rPr>
        <w:t xml:space="preserve">e il Liceo </w:t>
      </w:r>
      <w:r w:rsidRPr="00D85E7D">
        <w:rPr>
          <w:rFonts w:ascii="Times New Roman" w:hAnsi="Times New Roman"/>
          <w:sz w:val="28"/>
          <w:szCs w:val="28"/>
        </w:rPr>
        <w:t>s</w:t>
      </w:r>
      <w:r w:rsidR="00D85E7D">
        <w:rPr>
          <w:rFonts w:ascii="Times New Roman" w:hAnsi="Times New Roman"/>
          <w:sz w:val="28"/>
          <w:szCs w:val="28"/>
        </w:rPr>
        <w:t xml:space="preserve">i </w:t>
      </w:r>
      <w:r w:rsidRPr="00D85E7D">
        <w:rPr>
          <w:rFonts w:ascii="Times New Roman" w:hAnsi="Times New Roman"/>
          <w:sz w:val="28"/>
          <w:szCs w:val="28"/>
        </w:rPr>
        <w:t>impegna</w:t>
      </w:r>
      <w:r w:rsidR="00D85E7D">
        <w:rPr>
          <w:rFonts w:ascii="Times New Roman" w:hAnsi="Times New Roman"/>
          <w:sz w:val="28"/>
          <w:szCs w:val="28"/>
        </w:rPr>
        <w:t>no</w:t>
      </w:r>
      <w:r w:rsidR="00254993" w:rsidRPr="00D85E7D">
        <w:rPr>
          <w:rFonts w:ascii="Times New Roman" w:hAnsi="Times New Roman"/>
          <w:sz w:val="28"/>
          <w:szCs w:val="28"/>
        </w:rPr>
        <w:t xml:space="preserve"> a</w:t>
      </w:r>
      <w:r w:rsidR="00D85E7D">
        <w:rPr>
          <w:rFonts w:ascii="Times New Roman" w:hAnsi="Times New Roman"/>
          <w:sz w:val="28"/>
          <w:szCs w:val="28"/>
        </w:rPr>
        <w:t xml:space="preserve"> collaborare per l'organizzazione didattica e scie</w:t>
      </w:r>
      <w:r w:rsidR="00C87F38">
        <w:rPr>
          <w:rFonts w:ascii="Times New Roman" w:hAnsi="Times New Roman"/>
          <w:sz w:val="28"/>
          <w:szCs w:val="28"/>
        </w:rPr>
        <w:t xml:space="preserve">ntifica del Liceo Matematico. In questo percorso saranno approfonditi argomenti </w:t>
      </w:r>
      <w:r w:rsidR="006B7FC4">
        <w:rPr>
          <w:rFonts w:ascii="Times New Roman" w:hAnsi="Times New Roman"/>
          <w:sz w:val="28"/>
          <w:szCs w:val="28"/>
        </w:rPr>
        <w:t>di matematica</w:t>
      </w:r>
      <w:r w:rsidR="00C87F38">
        <w:rPr>
          <w:rFonts w:ascii="Times New Roman" w:hAnsi="Times New Roman"/>
          <w:sz w:val="28"/>
          <w:szCs w:val="28"/>
        </w:rPr>
        <w:t xml:space="preserve"> </w:t>
      </w:r>
      <w:r w:rsidR="006B7FC4">
        <w:rPr>
          <w:rFonts w:ascii="Times New Roman" w:hAnsi="Times New Roman"/>
          <w:sz w:val="28"/>
          <w:szCs w:val="28"/>
        </w:rPr>
        <w:t>e</w:t>
      </w:r>
      <w:r w:rsidR="00C87F38">
        <w:rPr>
          <w:rFonts w:ascii="Times New Roman" w:hAnsi="Times New Roman"/>
          <w:sz w:val="28"/>
          <w:szCs w:val="28"/>
        </w:rPr>
        <w:t xml:space="preserve"> anche di altre scienze (fisica</w:t>
      </w:r>
      <w:r w:rsidR="000C647A">
        <w:rPr>
          <w:rFonts w:ascii="Times New Roman" w:hAnsi="Times New Roman"/>
          <w:sz w:val="28"/>
          <w:szCs w:val="28"/>
        </w:rPr>
        <w:t>,</w:t>
      </w:r>
      <w:r w:rsidR="00C87F38">
        <w:rPr>
          <w:rFonts w:ascii="Times New Roman" w:hAnsi="Times New Roman"/>
          <w:sz w:val="28"/>
          <w:szCs w:val="28"/>
        </w:rPr>
        <w:t xml:space="preserve"> statistica</w:t>
      </w:r>
      <w:r w:rsidR="000C647A">
        <w:rPr>
          <w:rFonts w:ascii="Times New Roman" w:hAnsi="Times New Roman"/>
          <w:sz w:val="28"/>
          <w:szCs w:val="28"/>
        </w:rPr>
        <w:t>, ...</w:t>
      </w:r>
      <w:r w:rsidR="00C87F38">
        <w:rPr>
          <w:rFonts w:ascii="Times New Roman" w:hAnsi="Times New Roman"/>
          <w:sz w:val="28"/>
          <w:szCs w:val="28"/>
        </w:rPr>
        <w:t>)</w:t>
      </w:r>
      <w:r w:rsidR="000C647A">
        <w:rPr>
          <w:rFonts w:ascii="Times New Roman" w:hAnsi="Times New Roman"/>
          <w:sz w:val="28"/>
          <w:szCs w:val="28"/>
        </w:rPr>
        <w:t>. S</w:t>
      </w:r>
      <w:r w:rsidR="009A4327">
        <w:rPr>
          <w:rFonts w:ascii="Times New Roman" w:hAnsi="Times New Roman"/>
          <w:sz w:val="28"/>
          <w:szCs w:val="28"/>
        </w:rPr>
        <w:t>arà</w:t>
      </w:r>
      <w:r w:rsidR="000C647A">
        <w:rPr>
          <w:rFonts w:ascii="Times New Roman" w:hAnsi="Times New Roman"/>
          <w:sz w:val="28"/>
          <w:szCs w:val="28"/>
        </w:rPr>
        <w:t xml:space="preserve"> da</w:t>
      </w:r>
      <w:r w:rsidR="009A4327">
        <w:rPr>
          <w:rFonts w:ascii="Times New Roman" w:hAnsi="Times New Roman"/>
          <w:sz w:val="28"/>
          <w:szCs w:val="28"/>
        </w:rPr>
        <w:t>to</w:t>
      </w:r>
      <w:r w:rsidR="000C647A">
        <w:rPr>
          <w:rFonts w:ascii="Times New Roman" w:hAnsi="Times New Roman"/>
          <w:sz w:val="28"/>
          <w:szCs w:val="28"/>
        </w:rPr>
        <w:t xml:space="preserve"> rilievo alle applicazioni e ad argomenti che colleghino </w:t>
      </w:r>
      <w:r w:rsidR="00C87F38">
        <w:rPr>
          <w:rFonts w:ascii="Times New Roman" w:hAnsi="Times New Roman"/>
          <w:sz w:val="28"/>
          <w:szCs w:val="28"/>
        </w:rPr>
        <w:t xml:space="preserve">la cultura scientifica </w:t>
      </w:r>
      <w:r w:rsidR="000C647A">
        <w:rPr>
          <w:rFonts w:ascii="Times New Roman" w:hAnsi="Times New Roman"/>
          <w:sz w:val="28"/>
          <w:szCs w:val="28"/>
        </w:rPr>
        <w:t>al</w:t>
      </w:r>
      <w:r w:rsidR="00C87F38">
        <w:rPr>
          <w:rFonts w:ascii="Times New Roman" w:hAnsi="Times New Roman"/>
          <w:sz w:val="28"/>
          <w:szCs w:val="28"/>
        </w:rPr>
        <w:t>la cultura umanistica.</w:t>
      </w:r>
      <w:r w:rsidR="000C647A" w:rsidRPr="000C647A">
        <w:rPr>
          <w:rFonts w:ascii="Times New Roman" w:hAnsi="Times New Roman"/>
          <w:b/>
          <w:sz w:val="28"/>
          <w:szCs w:val="28"/>
        </w:rPr>
        <w:t xml:space="preserve"> </w:t>
      </w:r>
    </w:p>
    <w:p w14:paraId="6D3119F1" w14:textId="77777777" w:rsidR="000C647A" w:rsidRDefault="000C647A" w:rsidP="000C647A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0FBD13D0" w14:textId="77777777" w:rsidR="000C647A" w:rsidRDefault="000C647A" w:rsidP="000C647A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2</w:t>
      </w:r>
    </w:p>
    <w:p w14:paraId="63ADBD58" w14:textId="77777777" w:rsidR="00614015" w:rsidRPr="00B51936" w:rsidRDefault="00614015" w:rsidP="000C647A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45CE4F" w14:textId="77777777" w:rsidR="009A4327" w:rsidRPr="00B51936" w:rsidRDefault="000C647A" w:rsidP="009A432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C87F38" w:rsidRPr="00D85E7D">
        <w:rPr>
          <w:rFonts w:ascii="Times New Roman" w:hAnsi="Times New Roman"/>
          <w:sz w:val="28"/>
          <w:szCs w:val="28"/>
        </w:rPr>
        <w:t xml:space="preserve">l Dipartimento </w:t>
      </w:r>
      <w:r w:rsidR="006B7FC4">
        <w:rPr>
          <w:rFonts w:ascii="Times New Roman" w:hAnsi="Times New Roman"/>
          <w:sz w:val="28"/>
          <w:szCs w:val="28"/>
        </w:rPr>
        <w:t>assicura</w:t>
      </w:r>
      <w:r w:rsidR="00C87F38">
        <w:rPr>
          <w:rFonts w:ascii="Times New Roman" w:hAnsi="Times New Roman"/>
          <w:sz w:val="28"/>
          <w:szCs w:val="28"/>
        </w:rPr>
        <w:t xml:space="preserve"> </w:t>
      </w:r>
      <w:r w:rsidR="006B7FC4">
        <w:rPr>
          <w:rFonts w:ascii="Times New Roman" w:hAnsi="Times New Roman"/>
          <w:sz w:val="28"/>
          <w:szCs w:val="28"/>
        </w:rPr>
        <w:t xml:space="preserve">supporto </w:t>
      </w:r>
      <w:r w:rsidR="009A4327">
        <w:rPr>
          <w:rFonts w:ascii="Times New Roman" w:hAnsi="Times New Roman"/>
          <w:sz w:val="28"/>
          <w:szCs w:val="28"/>
        </w:rPr>
        <w:t>a</w:t>
      </w:r>
      <w:r w:rsidR="00C87F38">
        <w:rPr>
          <w:rFonts w:ascii="Times New Roman" w:hAnsi="Times New Roman"/>
          <w:sz w:val="28"/>
          <w:szCs w:val="28"/>
        </w:rPr>
        <w:t xml:space="preserve">l Liceo </w:t>
      </w:r>
      <w:r w:rsidR="009A4327">
        <w:rPr>
          <w:rFonts w:ascii="Times New Roman" w:hAnsi="Times New Roman"/>
          <w:sz w:val="28"/>
          <w:szCs w:val="28"/>
        </w:rPr>
        <w:t>nell'elaborazione di temi e attività che saranno oggetto degli</w:t>
      </w:r>
      <w:r w:rsidR="009A4327" w:rsidRPr="00B51936">
        <w:rPr>
          <w:rFonts w:ascii="Times New Roman" w:hAnsi="Times New Roman"/>
          <w:sz w:val="28"/>
          <w:szCs w:val="28"/>
        </w:rPr>
        <w:t xml:space="preserve"> interventi </w:t>
      </w:r>
      <w:r w:rsidR="009A4327">
        <w:rPr>
          <w:rFonts w:ascii="Times New Roman" w:hAnsi="Times New Roman"/>
          <w:sz w:val="28"/>
          <w:szCs w:val="28"/>
        </w:rPr>
        <w:t>didattici rivolti agli studenti.</w:t>
      </w:r>
    </w:p>
    <w:p w14:paraId="60087168" w14:textId="77777777" w:rsidR="00D85E7D" w:rsidRDefault="009A4327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Inoltre, il </w:t>
      </w:r>
      <w:r w:rsidRPr="00D85E7D">
        <w:rPr>
          <w:rFonts w:ascii="Times New Roman" w:hAnsi="Times New Roman"/>
          <w:sz w:val="28"/>
          <w:szCs w:val="28"/>
        </w:rPr>
        <w:t xml:space="preserve">Dipartimento </w:t>
      </w:r>
      <w:r>
        <w:rPr>
          <w:rFonts w:ascii="Times New Roman" w:hAnsi="Times New Roman"/>
          <w:sz w:val="28"/>
          <w:szCs w:val="28"/>
        </w:rPr>
        <w:t>e il Liceo</w:t>
      </w:r>
      <w:r w:rsidRPr="009A4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potranno concordare</w:t>
      </w:r>
      <w:r w:rsidR="006B7FC4">
        <w:rPr>
          <w:rFonts w:ascii="Times New Roman" w:hAnsi="Times New Roman"/>
          <w:sz w:val="28"/>
          <w:szCs w:val="28"/>
        </w:rPr>
        <w:t xml:space="preserve"> </w:t>
      </w:r>
      <w:r w:rsidR="008A0E7B">
        <w:rPr>
          <w:rFonts w:ascii="Times New Roman" w:hAnsi="Times New Roman"/>
          <w:sz w:val="28"/>
          <w:szCs w:val="28"/>
        </w:rPr>
        <w:t xml:space="preserve">quanto risulti utile per l’organizzazione del </w:t>
      </w:r>
      <w:r w:rsidR="006B7FC4">
        <w:rPr>
          <w:rFonts w:ascii="Times New Roman" w:hAnsi="Times New Roman"/>
          <w:sz w:val="28"/>
          <w:szCs w:val="28"/>
        </w:rPr>
        <w:t>Liceo Matematico</w:t>
      </w:r>
      <w:r w:rsidR="002D2DFC">
        <w:rPr>
          <w:rFonts w:ascii="Times New Roman" w:hAnsi="Times New Roman"/>
          <w:sz w:val="28"/>
          <w:szCs w:val="28"/>
        </w:rPr>
        <w:t xml:space="preserve">, </w:t>
      </w:r>
      <w:r w:rsidR="00FC0E38">
        <w:rPr>
          <w:rFonts w:ascii="Times New Roman" w:hAnsi="Times New Roman"/>
          <w:sz w:val="28"/>
          <w:szCs w:val="28"/>
        </w:rPr>
        <w:t>come</w:t>
      </w:r>
      <w:r w:rsidR="002D2DFC">
        <w:rPr>
          <w:rFonts w:ascii="Times New Roman" w:hAnsi="Times New Roman"/>
          <w:sz w:val="28"/>
          <w:szCs w:val="28"/>
        </w:rPr>
        <w:t xml:space="preserve"> il</w:t>
      </w:r>
      <w:r w:rsidR="00FC0E38">
        <w:rPr>
          <w:rFonts w:ascii="Times New Roman" w:hAnsi="Times New Roman"/>
          <w:sz w:val="28"/>
          <w:szCs w:val="28"/>
        </w:rPr>
        <w:t xml:space="preserve"> riconoscimento di attività ai fini </w:t>
      </w:r>
      <w:r w:rsidR="002D2DFC">
        <w:rPr>
          <w:rFonts w:ascii="Times New Roman" w:hAnsi="Times New Roman"/>
          <w:sz w:val="28"/>
          <w:szCs w:val="28"/>
        </w:rPr>
        <w:t xml:space="preserve">dei </w:t>
      </w:r>
      <w:r w:rsidR="002D2DFC" w:rsidRPr="002D2DFC">
        <w:rPr>
          <w:rFonts w:ascii="Times New Roman" w:hAnsi="Times New Roman"/>
          <w:bCs/>
          <w:i/>
          <w:sz w:val="28"/>
          <w:szCs w:val="28"/>
        </w:rPr>
        <w:t>Percorsi per le competenze trasversali e per l’orientamento</w:t>
      </w:r>
      <w:r w:rsidR="002D2DFC" w:rsidRPr="00C72A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2DFC" w:rsidRPr="002D2DFC">
        <w:rPr>
          <w:rFonts w:ascii="Times New Roman" w:hAnsi="Times New Roman"/>
          <w:bCs/>
          <w:sz w:val="28"/>
          <w:szCs w:val="28"/>
        </w:rPr>
        <w:t xml:space="preserve">(ex </w:t>
      </w:r>
      <w:r w:rsidR="00C72ADD" w:rsidRPr="002D2DFC">
        <w:rPr>
          <w:rFonts w:ascii="Times New Roman" w:hAnsi="Times New Roman"/>
          <w:bCs/>
          <w:i/>
          <w:sz w:val="28"/>
          <w:szCs w:val="28"/>
        </w:rPr>
        <w:t>Alternanza Scuola Lavoro</w:t>
      </w:r>
      <w:r w:rsidR="002D2DFC">
        <w:rPr>
          <w:rFonts w:ascii="Times New Roman" w:hAnsi="Times New Roman"/>
          <w:sz w:val="28"/>
          <w:szCs w:val="28"/>
        </w:rPr>
        <w:t xml:space="preserve">) e </w:t>
      </w:r>
      <w:r w:rsidR="002D2DFC" w:rsidRPr="00B51936">
        <w:rPr>
          <w:rFonts w:ascii="Times New Roman" w:hAnsi="Times New Roman"/>
          <w:sz w:val="28"/>
          <w:szCs w:val="28"/>
        </w:rPr>
        <w:t>criteri per l’</w:t>
      </w:r>
      <w:r w:rsidR="002D2DFC">
        <w:rPr>
          <w:rFonts w:ascii="Times New Roman" w:hAnsi="Times New Roman"/>
          <w:sz w:val="28"/>
          <w:szCs w:val="28"/>
        </w:rPr>
        <w:t>attribuzione d</w:t>
      </w:r>
      <w:r w:rsidR="002D2DFC" w:rsidRPr="00B51936">
        <w:rPr>
          <w:rFonts w:ascii="Times New Roman" w:hAnsi="Times New Roman"/>
          <w:sz w:val="28"/>
          <w:szCs w:val="28"/>
        </w:rPr>
        <w:t>i crediti formativi</w:t>
      </w:r>
      <w:r w:rsidR="00D85E7D">
        <w:rPr>
          <w:rFonts w:ascii="Times New Roman" w:hAnsi="Times New Roman"/>
          <w:sz w:val="28"/>
          <w:szCs w:val="28"/>
        </w:rPr>
        <w:t>.</w:t>
      </w:r>
    </w:p>
    <w:p w14:paraId="3EF39246" w14:textId="77777777" w:rsidR="00420B49" w:rsidRPr="00D85E7D" w:rsidRDefault="009A4327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420B49" w:rsidRPr="00D85E7D">
        <w:rPr>
          <w:rFonts w:ascii="Times New Roman" w:hAnsi="Times New Roman"/>
          <w:sz w:val="28"/>
          <w:szCs w:val="28"/>
        </w:rPr>
        <w:t>l Liceo s</w:t>
      </w:r>
      <w:r w:rsidR="00420B49">
        <w:rPr>
          <w:rFonts w:ascii="Times New Roman" w:hAnsi="Times New Roman"/>
          <w:sz w:val="28"/>
          <w:szCs w:val="28"/>
        </w:rPr>
        <w:t xml:space="preserve">i </w:t>
      </w:r>
      <w:r w:rsidR="00420B49" w:rsidRPr="00D85E7D">
        <w:rPr>
          <w:rFonts w:ascii="Times New Roman" w:hAnsi="Times New Roman"/>
          <w:sz w:val="28"/>
          <w:szCs w:val="28"/>
        </w:rPr>
        <w:t>impegna a</w:t>
      </w:r>
      <w:r w:rsidR="00420B49">
        <w:rPr>
          <w:rFonts w:ascii="Times New Roman" w:hAnsi="Times New Roman"/>
          <w:sz w:val="28"/>
          <w:szCs w:val="28"/>
        </w:rPr>
        <w:t xml:space="preserve"> garantire i locali necessari per la </w:t>
      </w:r>
      <w:r w:rsidR="00420B49" w:rsidRPr="00B51936">
        <w:rPr>
          <w:rFonts w:ascii="Times New Roman" w:hAnsi="Times New Roman"/>
          <w:sz w:val="28"/>
          <w:szCs w:val="28"/>
        </w:rPr>
        <w:t>realizzazione del corso</w:t>
      </w:r>
      <w:r w:rsidR="00420B49">
        <w:rPr>
          <w:rFonts w:ascii="Times New Roman" w:hAnsi="Times New Roman"/>
          <w:sz w:val="28"/>
          <w:szCs w:val="28"/>
        </w:rPr>
        <w:t>.</w:t>
      </w:r>
    </w:p>
    <w:p w14:paraId="213F6C10" w14:textId="77777777" w:rsidR="002E2F0A" w:rsidRDefault="00420B49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D85E7D">
        <w:rPr>
          <w:rFonts w:ascii="Times New Roman" w:hAnsi="Times New Roman"/>
          <w:sz w:val="28"/>
          <w:szCs w:val="28"/>
        </w:rPr>
        <w:t>l Dipartimento si impegna a garantire ai professori che lo richiedano l'accesso alla Biblioteca del Dipartimento</w:t>
      </w:r>
      <w:r w:rsidR="002E2F0A" w:rsidRPr="00B51936">
        <w:rPr>
          <w:rFonts w:ascii="Times New Roman" w:hAnsi="Times New Roman"/>
          <w:sz w:val="28"/>
          <w:szCs w:val="28"/>
        </w:rPr>
        <w:t>.</w:t>
      </w:r>
    </w:p>
    <w:p w14:paraId="1921531E" w14:textId="77777777" w:rsidR="00E43626" w:rsidRDefault="00E43626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2E7E6D4E" w14:textId="77777777" w:rsidR="00466E0C" w:rsidRDefault="00466E0C" w:rsidP="00466E0C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647A">
        <w:rPr>
          <w:rFonts w:ascii="Times New Roman" w:hAnsi="Times New Roman"/>
          <w:b/>
          <w:sz w:val="28"/>
          <w:szCs w:val="28"/>
        </w:rPr>
        <w:t>3</w:t>
      </w:r>
    </w:p>
    <w:p w14:paraId="43342725" w14:textId="77777777" w:rsidR="00614015" w:rsidRPr="00B51936" w:rsidRDefault="00614015" w:rsidP="00466E0C">
      <w:pPr>
        <w:pStyle w:val="Paragrafoelenco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2CEA02A" w14:textId="77777777" w:rsidR="001B59CB" w:rsidRDefault="00364374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il raggiungimento degli obiettivi citati nell'art. 2 il</w:t>
      </w:r>
      <w:r w:rsidR="001B59CB">
        <w:rPr>
          <w:rFonts w:ascii="Times New Roman" w:hAnsi="Times New Roman"/>
          <w:sz w:val="28"/>
          <w:szCs w:val="28"/>
        </w:rPr>
        <w:t xml:space="preserve"> Dipartimento si impegna ad organizzare i</w:t>
      </w:r>
      <w:r w:rsidR="001B59CB" w:rsidRPr="001B59CB">
        <w:rPr>
          <w:rFonts w:ascii="Times New Roman" w:hAnsi="Times New Roman"/>
          <w:iCs/>
          <w:sz w:val="28"/>
          <w:szCs w:val="28"/>
        </w:rPr>
        <w:t xml:space="preserve">ncontri </w:t>
      </w:r>
      <w:r>
        <w:rPr>
          <w:rFonts w:ascii="Times New Roman" w:hAnsi="Times New Roman"/>
          <w:iCs/>
          <w:sz w:val="28"/>
          <w:szCs w:val="28"/>
        </w:rPr>
        <w:t xml:space="preserve">periodici </w:t>
      </w:r>
      <w:r w:rsidR="001B59CB" w:rsidRPr="001B59CB">
        <w:rPr>
          <w:rFonts w:ascii="Times New Roman" w:hAnsi="Times New Roman"/>
          <w:iCs/>
          <w:sz w:val="28"/>
          <w:szCs w:val="28"/>
        </w:rPr>
        <w:t>di for</w:t>
      </w:r>
      <w:r>
        <w:rPr>
          <w:rFonts w:ascii="Times New Roman" w:hAnsi="Times New Roman"/>
          <w:iCs/>
          <w:sz w:val="28"/>
          <w:szCs w:val="28"/>
        </w:rPr>
        <w:t>mazione, confronto e discussione</w:t>
      </w:r>
      <w:r w:rsidR="001B59CB" w:rsidRPr="001B59CB">
        <w:rPr>
          <w:rFonts w:ascii="Times New Roman" w:hAnsi="Times New Roman"/>
          <w:sz w:val="28"/>
          <w:szCs w:val="28"/>
        </w:rPr>
        <w:t xml:space="preserve">. </w:t>
      </w:r>
    </w:p>
    <w:p w14:paraId="0BE3506A" w14:textId="77777777" w:rsidR="001B59CB" w:rsidRPr="001B59CB" w:rsidRDefault="001B59CB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professori del Liceo coinvolti nel </w:t>
      </w:r>
      <w:r w:rsidRPr="001B59CB">
        <w:rPr>
          <w:rFonts w:ascii="Times New Roman" w:hAnsi="Times New Roman"/>
          <w:sz w:val="28"/>
          <w:szCs w:val="28"/>
        </w:rPr>
        <w:t>Liceo Matematico</w:t>
      </w:r>
      <w:r>
        <w:rPr>
          <w:rFonts w:ascii="Times New Roman" w:hAnsi="Times New Roman"/>
          <w:sz w:val="28"/>
          <w:szCs w:val="28"/>
        </w:rPr>
        <w:t xml:space="preserve"> si impegnano a </w:t>
      </w:r>
      <w:r w:rsidRPr="001B59CB">
        <w:rPr>
          <w:rFonts w:ascii="Times New Roman" w:hAnsi="Times New Roman"/>
          <w:sz w:val="28"/>
          <w:szCs w:val="28"/>
        </w:rPr>
        <w:t>partecip</w:t>
      </w:r>
      <w:r>
        <w:rPr>
          <w:rFonts w:ascii="Times New Roman" w:hAnsi="Times New Roman"/>
          <w:sz w:val="28"/>
          <w:szCs w:val="28"/>
        </w:rPr>
        <w:t>are e a riferire</w:t>
      </w:r>
      <w:r w:rsidRPr="001B59CB">
        <w:rPr>
          <w:rFonts w:ascii="Times New Roman" w:hAnsi="Times New Roman"/>
          <w:sz w:val="28"/>
          <w:szCs w:val="28"/>
        </w:rPr>
        <w:t xml:space="preserve"> sulle esperienze</w:t>
      </w:r>
      <w:r>
        <w:rPr>
          <w:rFonts w:ascii="Times New Roman" w:hAnsi="Times New Roman"/>
          <w:sz w:val="28"/>
          <w:szCs w:val="28"/>
        </w:rPr>
        <w:t xml:space="preserve"> didattiche</w:t>
      </w:r>
      <w:r w:rsidRPr="001B59CB">
        <w:rPr>
          <w:rFonts w:ascii="Times New Roman" w:hAnsi="Times New Roman"/>
          <w:sz w:val="28"/>
          <w:szCs w:val="28"/>
        </w:rPr>
        <w:t>.</w:t>
      </w:r>
    </w:p>
    <w:p w14:paraId="2A90AE3A" w14:textId="77777777" w:rsidR="007B3D29" w:rsidRDefault="007B3D29" w:rsidP="007B3D29">
      <w:pPr>
        <w:pStyle w:val="Paragrafoelenco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</w:p>
    <w:p w14:paraId="0B78B7FF" w14:textId="77777777" w:rsidR="00403BFC" w:rsidRPr="00B51936" w:rsidRDefault="00403BFC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 w:rsidR="00420B49">
        <w:rPr>
          <w:rFonts w:ascii="Times New Roman" w:hAnsi="Times New Roman"/>
          <w:b/>
          <w:sz w:val="28"/>
          <w:szCs w:val="28"/>
        </w:rPr>
        <w:t xml:space="preserve"> </w:t>
      </w:r>
      <w:r w:rsidR="000C647A">
        <w:rPr>
          <w:rFonts w:ascii="Times New Roman" w:hAnsi="Times New Roman"/>
          <w:b/>
          <w:sz w:val="28"/>
          <w:szCs w:val="28"/>
        </w:rPr>
        <w:t>4</w:t>
      </w:r>
    </w:p>
    <w:p w14:paraId="31376BB5" w14:textId="77777777" w:rsidR="00614015" w:rsidRDefault="00614015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362BCFD4" w14:textId="77777777" w:rsidR="001B59CB" w:rsidRDefault="001B59CB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Ciascuna parte nominerà un docente di riferimento.</w:t>
      </w:r>
    </w:p>
    <w:p w14:paraId="49D0C005" w14:textId="77777777" w:rsidR="001B59CB" w:rsidRDefault="001B59CB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</w:t>
      </w:r>
      <w:r w:rsidRPr="00B51936">
        <w:rPr>
          <w:rFonts w:ascii="Times New Roman" w:hAnsi="Times New Roman"/>
          <w:sz w:val="28"/>
          <w:szCs w:val="28"/>
        </w:rPr>
        <w:t xml:space="preserve">concorderanno </w:t>
      </w:r>
      <w:r w:rsidR="00364374">
        <w:rPr>
          <w:rFonts w:ascii="Times New Roman" w:hAnsi="Times New Roman"/>
          <w:sz w:val="28"/>
          <w:szCs w:val="28"/>
        </w:rPr>
        <w:t>strumenti</w:t>
      </w:r>
      <w:r w:rsidRPr="00B51936">
        <w:rPr>
          <w:rFonts w:ascii="Times New Roman" w:hAnsi="Times New Roman"/>
          <w:sz w:val="28"/>
          <w:szCs w:val="28"/>
        </w:rPr>
        <w:t xml:space="preserve"> </w:t>
      </w:r>
      <w:r w:rsidR="00364374" w:rsidRPr="00B51936">
        <w:rPr>
          <w:rFonts w:ascii="Times New Roman" w:hAnsi="Times New Roman"/>
          <w:sz w:val="28"/>
          <w:szCs w:val="28"/>
        </w:rPr>
        <w:t>per un’attività di coordinamento delle iniziative didattic</w:t>
      </w:r>
      <w:r w:rsidR="00364374">
        <w:rPr>
          <w:rFonts w:ascii="Times New Roman" w:hAnsi="Times New Roman"/>
          <w:sz w:val="28"/>
          <w:szCs w:val="28"/>
        </w:rPr>
        <w:t xml:space="preserve">he e </w:t>
      </w:r>
      <w:r w:rsidRPr="00B51936">
        <w:rPr>
          <w:rFonts w:ascii="Times New Roman" w:hAnsi="Times New Roman"/>
          <w:sz w:val="28"/>
          <w:szCs w:val="28"/>
        </w:rPr>
        <w:t xml:space="preserve">per la verifica dei risultati intermedi </w:t>
      </w:r>
      <w:r w:rsidR="00364374">
        <w:rPr>
          <w:rFonts w:ascii="Times New Roman" w:hAnsi="Times New Roman"/>
          <w:sz w:val="28"/>
          <w:szCs w:val="28"/>
        </w:rPr>
        <w:t>e finali</w:t>
      </w:r>
      <w:r w:rsidRPr="00B51936">
        <w:rPr>
          <w:rFonts w:ascii="Times New Roman" w:hAnsi="Times New Roman"/>
          <w:sz w:val="28"/>
          <w:szCs w:val="28"/>
        </w:rPr>
        <w:t>.</w:t>
      </w:r>
    </w:p>
    <w:p w14:paraId="68636F02" w14:textId="77777777" w:rsidR="001B59CB" w:rsidRPr="00B51936" w:rsidRDefault="001B59CB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49A68ED8" w14:textId="77777777" w:rsidR="00403BFC" w:rsidRPr="00B51936" w:rsidRDefault="00403BFC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 w:rsidR="00420B49">
        <w:rPr>
          <w:rFonts w:ascii="Times New Roman" w:hAnsi="Times New Roman"/>
          <w:b/>
          <w:sz w:val="28"/>
          <w:szCs w:val="28"/>
        </w:rPr>
        <w:t xml:space="preserve"> </w:t>
      </w:r>
      <w:r w:rsidR="000C647A">
        <w:rPr>
          <w:rFonts w:ascii="Times New Roman" w:hAnsi="Times New Roman"/>
          <w:b/>
          <w:sz w:val="28"/>
          <w:szCs w:val="28"/>
        </w:rPr>
        <w:t>5</w:t>
      </w:r>
    </w:p>
    <w:p w14:paraId="15C2DC9F" w14:textId="77777777" w:rsidR="00614015" w:rsidRDefault="00614015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6F9685AB" w14:textId="77777777" w:rsidR="001B59CB" w:rsidRDefault="001B59CB" w:rsidP="001B59C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 xml:space="preserve">Il presente Protocollo ha durata </w:t>
      </w:r>
      <w:r w:rsidR="003F3A63">
        <w:rPr>
          <w:rFonts w:ascii="Times New Roman" w:hAnsi="Times New Roman"/>
          <w:sz w:val="28"/>
          <w:szCs w:val="28"/>
        </w:rPr>
        <w:t>biennale ed è tacitamente rinnovato per un secondo biennio in mancanza di parere contrario di una delle parti</w:t>
      </w:r>
      <w:r>
        <w:rPr>
          <w:rFonts w:ascii="Times New Roman" w:hAnsi="Times New Roman"/>
          <w:sz w:val="28"/>
          <w:szCs w:val="28"/>
        </w:rPr>
        <w:t>.</w:t>
      </w:r>
    </w:p>
    <w:p w14:paraId="7C92DD04" w14:textId="77777777" w:rsidR="001B59CB" w:rsidRDefault="001B59CB" w:rsidP="001B59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2935D1E0" w14:textId="77777777" w:rsidR="00614015" w:rsidRDefault="00614015" w:rsidP="001B59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10C135C0" w14:textId="77777777" w:rsidR="00614015" w:rsidRPr="00B51936" w:rsidRDefault="00614015" w:rsidP="001B59C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14:paraId="5F37C324" w14:textId="77777777" w:rsidR="00403BFC" w:rsidRPr="00B51936" w:rsidRDefault="00403BFC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 w:rsidR="00420B49">
        <w:rPr>
          <w:rFonts w:ascii="Times New Roman" w:hAnsi="Times New Roman"/>
          <w:b/>
          <w:sz w:val="28"/>
          <w:szCs w:val="28"/>
        </w:rPr>
        <w:t xml:space="preserve"> </w:t>
      </w:r>
      <w:r w:rsidR="000C647A">
        <w:rPr>
          <w:rFonts w:ascii="Times New Roman" w:hAnsi="Times New Roman"/>
          <w:b/>
          <w:sz w:val="28"/>
          <w:szCs w:val="28"/>
        </w:rPr>
        <w:t>6</w:t>
      </w:r>
    </w:p>
    <w:p w14:paraId="79462559" w14:textId="77777777" w:rsidR="00614015" w:rsidRDefault="00614015" w:rsidP="00420B4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313CF68" w14:textId="77777777" w:rsidR="00403BFC" w:rsidRDefault="00403BFC" w:rsidP="00420B4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>Ogni attività pr</w:t>
      </w:r>
      <w:r w:rsidR="00E34B27" w:rsidRPr="00B51936">
        <w:rPr>
          <w:rFonts w:ascii="Times New Roman" w:hAnsi="Times New Roman"/>
          <w:sz w:val="28"/>
          <w:szCs w:val="28"/>
        </w:rPr>
        <w:t>e</w:t>
      </w:r>
      <w:r w:rsidRPr="00B51936">
        <w:rPr>
          <w:rFonts w:ascii="Times New Roman" w:hAnsi="Times New Roman"/>
          <w:sz w:val="28"/>
          <w:szCs w:val="28"/>
        </w:rPr>
        <w:t>vista dal presente Protocollo</w:t>
      </w:r>
      <w:r w:rsidR="00364374">
        <w:rPr>
          <w:rFonts w:ascii="Times New Roman" w:hAnsi="Times New Roman"/>
          <w:sz w:val="28"/>
          <w:szCs w:val="28"/>
        </w:rPr>
        <w:t xml:space="preserve"> si svolge</w:t>
      </w:r>
      <w:r w:rsidR="00E34B27" w:rsidRPr="00B51936">
        <w:rPr>
          <w:rFonts w:ascii="Times New Roman" w:hAnsi="Times New Roman"/>
          <w:sz w:val="28"/>
          <w:szCs w:val="28"/>
        </w:rPr>
        <w:t xml:space="preserve"> nel rispetto dell’Ordinamento generale dello Stato e delle leggi che regolano le attività di entrambe le Istituzioni</w:t>
      </w:r>
      <w:r w:rsidR="00254993" w:rsidRPr="00B51936">
        <w:rPr>
          <w:rFonts w:ascii="Times New Roman" w:hAnsi="Times New Roman"/>
          <w:sz w:val="28"/>
          <w:szCs w:val="28"/>
        </w:rPr>
        <w:t>.</w:t>
      </w:r>
    </w:p>
    <w:p w14:paraId="7A0876DC" w14:textId="77777777" w:rsidR="00614015" w:rsidRDefault="00614015" w:rsidP="00420B4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31C4CAF6" w14:textId="77777777" w:rsidR="007814A2" w:rsidRPr="00B51936" w:rsidRDefault="007814A2" w:rsidP="007814A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z w:val="28"/>
          <w:szCs w:val="28"/>
        </w:rPr>
        <w:t xml:space="preserve"> 7</w:t>
      </w:r>
    </w:p>
    <w:p w14:paraId="65AB0EB7" w14:textId="77777777" w:rsidR="00614015" w:rsidRDefault="00614015" w:rsidP="007814A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6E606A07" w14:textId="77777777" w:rsidR="007814A2" w:rsidRPr="007814A2" w:rsidRDefault="007814A2" w:rsidP="007814A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7814A2">
        <w:rPr>
          <w:rFonts w:ascii="Times New Roman" w:hAnsi="Times New Roman"/>
          <w:sz w:val="28"/>
          <w:szCs w:val="28"/>
        </w:rPr>
        <w:t xml:space="preserve">Il presente accordo non comporta alcun onere di carattere finanziario a carico </w:t>
      </w:r>
      <w:r w:rsidR="00751B32">
        <w:rPr>
          <w:rFonts w:ascii="Times New Roman" w:hAnsi="Times New Roman"/>
          <w:sz w:val="28"/>
          <w:szCs w:val="28"/>
        </w:rPr>
        <w:t>delle</w:t>
      </w:r>
      <w:r w:rsidRPr="007814A2">
        <w:rPr>
          <w:rFonts w:ascii="Times New Roman" w:hAnsi="Times New Roman"/>
          <w:sz w:val="28"/>
          <w:szCs w:val="28"/>
        </w:rPr>
        <w:t xml:space="preserve"> pa</w:t>
      </w:r>
      <w:r>
        <w:rPr>
          <w:rFonts w:ascii="Times New Roman" w:hAnsi="Times New Roman"/>
          <w:sz w:val="28"/>
          <w:szCs w:val="28"/>
        </w:rPr>
        <w:t>rt</w:t>
      </w:r>
      <w:r w:rsidR="00751B3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14:paraId="03D08FCC" w14:textId="77777777" w:rsidR="007814A2" w:rsidRPr="00B51936" w:rsidRDefault="007814A2" w:rsidP="00420B4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73294552" w14:textId="77777777" w:rsidR="00E34B27" w:rsidRPr="00B51936" w:rsidRDefault="00E34B27" w:rsidP="00B5193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936">
        <w:rPr>
          <w:rFonts w:ascii="Times New Roman" w:hAnsi="Times New Roman"/>
          <w:b/>
          <w:sz w:val="28"/>
          <w:szCs w:val="28"/>
        </w:rPr>
        <w:t>ART.</w:t>
      </w:r>
      <w:r w:rsidR="00E43626">
        <w:rPr>
          <w:rFonts w:ascii="Times New Roman" w:hAnsi="Times New Roman"/>
          <w:b/>
          <w:sz w:val="28"/>
          <w:szCs w:val="28"/>
        </w:rPr>
        <w:t xml:space="preserve"> </w:t>
      </w:r>
      <w:r w:rsidR="007814A2">
        <w:rPr>
          <w:rFonts w:ascii="Times New Roman" w:hAnsi="Times New Roman"/>
          <w:b/>
          <w:sz w:val="28"/>
          <w:szCs w:val="28"/>
        </w:rPr>
        <w:t>8</w:t>
      </w:r>
    </w:p>
    <w:p w14:paraId="11554E2F" w14:textId="77777777" w:rsidR="00614015" w:rsidRDefault="00614015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14:paraId="10A50A10" w14:textId="77777777" w:rsidR="00D0763D" w:rsidRPr="00B51936" w:rsidRDefault="00E34B27" w:rsidP="00E4362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B51936">
        <w:rPr>
          <w:rFonts w:ascii="Times New Roman" w:hAnsi="Times New Roman"/>
          <w:sz w:val="28"/>
          <w:szCs w:val="28"/>
        </w:rPr>
        <w:t>Le parti concordano di definire amichevolmente qualsiasi controversia che dovesse insorgere dall’interpretazione o applicazione del presente Atto.</w:t>
      </w:r>
    </w:p>
    <w:p w14:paraId="267FC901" w14:textId="77777777" w:rsidR="0024712F" w:rsidRPr="00420B49" w:rsidRDefault="0024712F" w:rsidP="00B519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24712F" w:rsidRPr="00420B49" w:rsidSect="00F559C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0E06" w14:textId="77777777" w:rsidR="00D460A2" w:rsidRDefault="00D460A2" w:rsidP="0077050C">
      <w:pPr>
        <w:spacing w:after="0" w:line="240" w:lineRule="auto"/>
      </w:pPr>
      <w:r>
        <w:separator/>
      </w:r>
    </w:p>
  </w:endnote>
  <w:endnote w:type="continuationSeparator" w:id="0">
    <w:p w14:paraId="67820E9C" w14:textId="77777777" w:rsidR="00D460A2" w:rsidRDefault="00D460A2" w:rsidP="0077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C2AD" w14:textId="77777777" w:rsidR="007C6684" w:rsidRDefault="007C668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C7D">
      <w:rPr>
        <w:noProof/>
      </w:rPr>
      <w:t>2</w:t>
    </w:r>
    <w:r>
      <w:rPr>
        <w:noProof/>
      </w:rPr>
      <w:fldChar w:fldCharType="end"/>
    </w:r>
  </w:p>
  <w:p w14:paraId="73B96433" w14:textId="77777777" w:rsidR="007C6684" w:rsidRDefault="007C6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1B81" w14:textId="77777777" w:rsidR="00D460A2" w:rsidRDefault="00D460A2" w:rsidP="0077050C">
      <w:pPr>
        <w:spacing w:after="0" w:line="240" w:lineRule="auto"/>
      </w:pPr>
      <w:r>
        <w:separator/>
      </w:r>
    </w:p>
  </w:footnote>
  <w:footnote w:type="continuationSeparator" w:id="0">
    <w:p w14:paraId="0370C7AB" w14:textId="77777777" w:rsidR="00D460A2" w:rsidRDefault="00D460A2" w:rsidP="0077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A0C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463"/>
    <w:multiLevelType w:val="hybridMultilevel"/>
    <w:tmpl w:val="8514B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4203"/>
    <w:multiLevelType w:val="hybridMultilevel"/>
    <w:tmpl w:val="408216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E73"/>
    <w:multiLevelType w:val="hybridMultilevel"/>
    <w:tmpl w:val="E14A4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4017"/>
    <w:multiLevelType w:val="hybridMultilevel"/>
    <w:tmpl w:val="CD78E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F6EF3"/>
    <w:multiLevelType w:val="hybridMultilevel"/>
    <w:tmpl w:val="6582C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95"/>
    <w:rsid w:val="00066E99"/>
    <w:rsid w:val="000A66BF"/>
    <w:rsid w:val="000A78C9"/>
    <w:rsid w:val="000C30EC"/>
    <w:rsid w:val="000C647A"/>
    <w:rsid w:val="000D782B"/>
    <w:rsid w:val="000E1CF9"/>
    <w:rsid w:val="000F0D2B"/>
    <w:rsid w:val="001048B7"/>
    <w:rsid w:val="00112B26"/>
    <w:rsid w:val="00180635"/>
    <w:rsid w:val="001B13BF"/>
    <w:rsid w:val="001B59CB"/>
    <w:rsid w:val="001E18E1"/>
    <w:rsid w:val="001F18D1"/>
    <w:rsid w:val="001F3E95"/>
    <w:rsid w:val="0024712F"/>
    <w:rsid w:val="00254993"/>
    <w:rsid w:val="00285B40"/>
    <w:rsid w:val="002957B2"/>
    <w:rsid w:val="002970EC"/>
    <w:rsid w:val="00297628"/>
    <w:rsid w:val="002D2DFC"/>
    <w:rsid w:val="002E2F0A"/>
    <w:rsid w:val="002E4483"/>
    <w:rsid w:val="00311C42"/>
    <w:rsid w:val="00335C02"/>
    <w:rsid w:val="00363FAE"/>
    <w:rsid w:val="00364374"/>
    <w:rsid w:val="00373018"/>
    <w:rsid w:val="003E2813"/>
    <w:rsid w:val="003F3A63"/>
    <w:rsid w:val="00403BFC"/>
    <w:rsid w:val="00420B49"/>
    <w:rsid w:val="0043752F"/>
    <w:rsid w:val="00454F65"/>
    <w:rsid w:val="0046192D"/>
    <w:rsid w:val="004650D5"/>
    <w:rsid w:val="00466E0C"/>
    <w:rsid w:val="004A0378"/>
    <w:rsid w:val="004C6A61"/>
    <w:rsid w:val="00594159"/>
    <w:rsid w:val="005A25E5"/>
    <w:rsid w:val="005D38E4"/>
    <w:rsid w:val="005E11D0"/>
    <w:rsid w:val="005E22C4"/>
    <w:rsid w:val="00614015"/>
    <w:rsid w:val="006B7FC4"/>
    <w:rsid w:val="00733BC2"/>
    <w:rsid w:val="00751B32"/>
    <w:rsid w:val="0077050C"/>
    <w:rsid w:val="007814A2"/>
    <w:rsid w:val="007B3D29"/>
    <w:rsid w:val="007B7C7F"/>
    <w:rsid w:val="007C6684"/>
    <w:rsid w:val="007F2F08"/>
    <w:rsid w:val="008140B4"/>
    <w:rsid w:val="008366A3"/>
    <w:rsid w:val="00885780"/>
    <w:rsid w:val="008A0E7B"/>
    <w:rsid w:val="008E4F89"/>
    <w:rsid w:val="009A4327"/>
    <w:rsid w:val="009C3B3E"/>
    <w:rsid w:val="009D0347"/>
    <w:rsid w:val="009E58AC"/>
    <w:rsid w:val="00A15409"/>
    <w:rsid w:val="00A65161"/>
    <w:rsid w:val="00A66FB4"/>
    <w:rsid w:val="00AB055B"/>
    <w:rsid w:val="00B25405"/>
    <w:rsid w:val="00B416C7"/>
    <w:rsid w:val="00B51936"/>
    <w:rsid w:val="00B7524A"/>
    <w:rsid w:val="00BC2B0B"/>
    <w:rsid w:val="00BC2FFE"/>
    <w:rsid w:val="00BC3610"/>
    <w:rsid w:val="00C64219"/>
    <w:rsid w:val="00C72ADD"/>
    <w:rsid w:val="00C87F38"/>
    <w:rsid w:val="00CD7B43"/>
    <w:rsid w:val="00CF4C7D"/>
    <w:rsid w:val="00CF7DDA"/>
    <w:rsid w:val="00CF7E54"/>
    <w:rsid w:val="00D0763D"/>
    <w:rsid w:val="00D17D5F"/>
    <w:rsid w:val="00D460A2"/>
    <w:rsid w:val="00D84368"/>
    <w:rsid w:val="00D85E7D"/>
    <w:rsid w:val="00D938CC"/>
    <w:rsid w:val="00DB70AE"/>
    <w:rsid w:val="00DF3914"/>
    <w:rsid w:val="00E22B38"/>
    <w:rsid w:val="00E34B27"/>
    <w:rsid w:val="00E40BDE"/>
    <w:rsid w:val="00E43626"/>
    <w:rsid w:val="00E44550"/>
    <w:rsid w:val="00E44797"/>
    <w:rsid w:val="00E44D94"/>
    <w:rsid w:val="00E4657E"/>
    <w:rsid w:val="00E94711"/>
    <w:rsid w:val="00E95F8E"/>
    <w:rsid w:val="00ED786C"/>
    <w:rsid w:val="00F2066D"/>
    <w:rsid w:val="00F45139"/>
    <w:rsid w:val="00F559C7"/>
    <w:rsid w:val="00F63BAC"/>
    <w:rsid w:val="00F736CB"/>
    <w:rsid w:val="00FC0E38"/>
    <w:rsid w:val="00FC6B54"/>
    <w:rsid w:val="00FE0B37"/>
    <w:rsid w:val="00FF0241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6D62"/>
  <w15:docId w15:val="{8AD6BC0E-4E89-4760-865F-C9739A44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9C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qFormat/>
    <w:rsid w:val="00FE0B3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kern w:val="28"/>
      <w:sz w:val="32"/>
      <w:szCs w:val="20"/>
      <w:lang w:val="el-G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1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B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FE0B37"/>
    <w:rPr>
      <w:rFonts w:ascii="Times New Roman" w:eastAsia="Times New Roman" w:hAnsi="Times New Roman"/>
      <w:b/>
      <w:color w:val="000000"/>
      <w:kern w:val="28"/>
      <w:sz w:val="32"/>
      <w:lang w:val="el-GR"/>
    </w:rPr>
  </w:style>
  <w:style w:type="character" w:styleId="Collegamentoipertestuale">
    <w:name w:val="Hyperlink"/>
    <w:rsid w:val="00FE0B37"/>
    <w:rPr>
      <w:color w:val="0066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7705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0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7050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E58A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58A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98A4-68DF-4754-AF9A-8BA0ADDE77D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ECFC31C-4521-4A2B-B64C-BB5EA069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cp:lastModifiedBy>AA</cp:lastModifiedBy>
  <cp:revision>2</cp:revision>
  <cp:lastPrinted>2017-09-29T09:11:00Z</cp:lastPrinted>
  <dcterms:created xsi:type="dcterms:W3CDTF">2019-10-07T17:40:00Z</dcterms:created>
  <dcterms:modified xsi:type="dcterms:W3CDTF">2019-10-07T17:40:00Z</dcterms:modified>
</cp:coreProperties>
</file>